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9B" w:rsidRDefault="000D229B" w:rsidP="000D229B">
      <w:pPr>
        <w:ind w:left="0" w:firstLine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781675" cy="1138978"/>
            <wp:effectExtent l="25400" t="0" r="9525" b="0"/>
            <wp:docPr id="5" name="Immagine 5" descr="\\SERVER\documenti\preside\intestazi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\\SERVER\documenti\preside\intestazion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mo="http://schemas.microsoft.com/office/mac/office/2008/main" xmlns:mv="urn:schemas-microsoft-com:mac:vml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13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941" w:rsidRDefault="003E6941" w:rsidP="00414675">
      <w:pPr>
        <w:ind w:left="5529" w:firstLine="0"/>
      </w:pPr>
    </w:p>
    <w:p w:rsidR="00320134" w:rsidRDefault="00320134" w:rsidP="00414675">
      <w:pPr>
        <w:ind w:left="5529" w:firstLine="0"/>
      </w:pPr>
    </w:p>
    <w:p w:rsidR="00260625" w:rsidRPr="003E6941" w:rsidRDefault="003E6941" w:rsidP="00DC515C">
      <w:pPr>
        <w:ind w:left="0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Pavullo nel Frignano</w:t>
      </w:r>
      <w:r w:rsidR="00456494">
        <w:rPr>
          <w:rFonts w:ascii="Times New Roman" w:hAnsi="Times New Roman"/>
          <w:sz w:val="20"/>
        </w:rPr>
        <w:t xml:space="preserve">, </w:t>
      </w:r>
      <w:r w:rsidR="00026969">
        <w:rPr>
          <w:rFonts w:ascii="Times New Roman" w:hAnsi="Times New Roman"/>
          <w:sz w:val="20"/>
        </w:rPr>
        <w:t>22</w:t>
      </w:r>
      <w:r w:rsidR="00456494">
        <w:rPr>
          <w:rFonts w:ascii="Times New Roman" w:hAnsi="Times New Roman"/>
          <w:sz w:val="20"/>
        </w:rPr>
        <w:t xml:space="preserve"> gennaio 2019</w:t>
      </w:r>
    </w:p>
    <w:p w:rsidR="00260625" w:rsidRPr="003E6941" w:rsidRDefault="00260625" w:rsidP="00DC515C">
      <w:pPr>
        <w:spacing w:line="120" w:lineRule="exact"/>
        <w:ind w:left="0" w:firstLine="0"/>
        <w:jc w:val="both"/>
        <w:rPr>
          <w:rFonts w:ascii="Times New Roman" w:hAnsi="Times New Roman"/>
          <w:sz w:val="20"/>
        </w:rPr>
      </w:pPr>
    </w:p>
    <w:p w:rsidR="002C294E" w:rsidRDefault="002C294E" w:rsidP="003E6941">
      <w:pPr>
        <w:ind w:left="0" w:firstLine="0"/>
        <w:jc w:val="right"/>
        <w:rPr>
          <w:rFonts w:ascii="Times New Roman" w:hAnsi="Times New Roman"/>
        </w:rPr>
      </w:pPr>
    </w:p>
    <w:p w:rsidR="00587822" w:rsidRDefault="00320134" w:rsidP="002C294E">
      <w:pPr>
        <w:spacing w:after="0" w:line="360" w:lineRule="auto"/>
        <w:ind w:left="0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Alle Famiglie</w:t>
      </w:r>
    </w:p>
    <w:p w:rsidR="00320134" w:rsidRDefault="00320134" w:rsidP="002C294E">
      <w:pPr>
        <w:spacing w:after="0" w:line="360" w:lineRule="auto"/>
        <w:ind w:left="0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degli studenti dell’Istituto Cavazzi</w:t>
      </w:r>
    </w:p>
    <w:p w:rsidR="00320134" w:rsidRDefault="00320134" w:rsidP="002C294E">
      <w:pPr>
        <w:spacing w:after="0" w:line="360" w:lineRule="auto"/>
        <w:ind w:left="0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sede</w:t>
      </w:r>
    </w:p>
    <w:p w:rsidR="005166EF" w:rsidRDefault="005166EF" w:rsidP="00273633">
      <w:pPr>
        <w:spacing w:after="120"/>
        <w:ind w:left="0" w:hanging="11"/>
        <w:rPr>
          <w:rFonts w:ascii="Times New Roman" w:hAnsi="Times New Roman"/>
          <w:sz w:val="20"/>
          <w:szCs w:val="24"/>
        </w:rPr>
      </w:pPr>
    </w:p>
    <w:p w:rsidR="00344DB4" w:rsidRDefault="00656ABC" w:rsidP="00344DB4">
      <w:pPr>
        <w:spacing w:after="120"/>
        <w:ind w:left="0" w:hanging="11"/>
        <w:rPr>
          <w:rFonts w:ascii="Times New Roman" w:hAnsi="Times New Roman"/>
          <w:sz w:val="20"/>
          <w:szCs w:val="24"/>
        </w:rPr>
      </w:pPr>
      <w:r w:rsidRPr="003E6941">
        <w:rPr>
          <w:rFonts w:ascii="Times New Roman" w:hAnsi="Times New Roman"/>
          <w:sz w:val="20"/>
          <w:szCs w:val="24"/>
        </w:rPr>
        <w:t xml:space="preserve">Oggetto: </w:t>
      </w:r>
      <w:r w:rsidR="00320134">
        <w:rPr>
          <w:rFonts w:ascii="Times New Roman" w:hAnsi="Times New Roman"/>
          <w:b/>
          <w:sz w:val="20"/>
          <w:szCs w:val="24"/>
        </w:rPr>
        <w:t>Invio comunicazioni assenze/ritardi/uscite registro elettronico</w:t>
      </w:r>
      <w:r w:rsidR="00B2643C" w:rsidRPr="003E6941">
        <w:rPr>
          <w:rFonts w:ascii="Times New Roman" w:hAnsi="Times New Roman"/>
          <w:sz w:val="20"/>
          <w:szCs w:val="24"/>
        </w:rPr>
        <w:t xml:space="preserve">     </w:t>
      </w:r>
    </w:p>
    <w:p w:rsidR="00026969" w:rsidRDefault="00B2643C" w:rsidP="00344DB4">
      <w:pPr>
        <w:spacing w:after="120"/>
        <w:ind w:left="0" w:hanging="11"/>
        <w:rPr>
          <w:rFonts w:ascii="Times New Roman" w:hAnsi="Times New Roman"/>
          <w:sz w:val="20"/>
          <w:szCs w:val="24"/>
        </w:rPr>
      </w:pPr>
      <w:r w:rsidRPr="003E6941">
        <w:rPr>
          <w:rFonts w:ascii="Times New Roman" w:hAnsi="Times New Roman"/>
          <w:sz w:val="20"/>
          <w:szCs w:val="24"/>
        </w:rPr>
        <w:t xml:space="preserve">                                                        </w:t>
      </w:r>
    </w:p>
    <w:p w:rsidR="00B4324C" w:rsidRPr="003E6941" w:rsidRDefault="00B2643C" w:rsidP="00344DB4">
      <w:pPr>
        <w:spacing w:after="120"/>
        <w:ind w:left="0" w:hanging="11"/>
        <w:rPr>
          <w:rFonts w:ascii="Times New Roman" w:hAnsi="Times New Roman"/>
          <w:b/>
          <w:sz w:val="20"/>
          <w:szCs w:val="24"/>
        </w:rPr>
      </w:pPr>
      <w:r w:rsidRPr="003E6941">
        <w:rPr>
          <w:rFonts w:ascii="Times New Roman" w:hAnsi="Times New Roman"/>
          <w:sz w:val="20"/>
          <w:szCs w:val="24"/>
        </w:rPr>
        <w:t xml:space="preserve">                             </w:t>
      </w:r>
      <w:r w:rsidR="00240AFE" w:rsidRPr="003E6941">
        <w:rPr>
          <w:rFonts w:ascii="Times New Roman" w:hAnsi="Times New Roman"/>
          <w:sz w:val="20"/>
          <w:szCs w:val="24"/>
        </w:rPr>
        <w:t xml:space="preserve"> </w:t>
      </w:r>
      <w:r w:rsidRPr="003E6941">
        <w:rPr>
          <w:rFonts w:ascii="Times New Roman" w:hAnsi="Times New Roman"/>
          <w:sz w:val="20"/>
          <w:szCs w:val="24"/>
        </w:rPr>
        <w:t xml:space="preserve">           </w:t>
      </w:r>
    </w:p>
    <w:p w:rsidR="00456494" w:rsidRDefault="00320134" w:rsidP="005166EF">
      <w:pPr>
        <w:spacing w:after="245" w:line="360" w:lineRule="auto"/>
        <w:ind w:left="11" w:firstLine="69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Si avvisano le famiglie degli studenti e delle studentesse che,  a far data da oggi, </w:t>
      </w:r>
      <w:r w:rsidRPr="005166EF">
        <w:rPr>
          <w:rFonts w:ascii="Times New Roman" w:hAnsi="Times New Roman"/>
          <w:b/>
          <w:sz w:val="20"/>
        </w:rPr>
        <w:t>non riceveranno più tramite sms le comunicazioni di notifica di assenza/ritardo/uscita del proprio figlio/a.</w:t>
      </w:r>
    </w:p>
    <w:p w:rsidR="00320134" w:rsidRDefault="00320134" w:rsidP="005166EF">
      <w:pPr>
        <w:spacing w:after="245" w:line="360" w:lineRule="auto"/>
        <w:ind w:left="11" w:firstLine="69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Le stesse possono essere controllate attraverso la normale funzione di accesso al registro</w:t>
      </w:r>
      <w:r w:rsidR="005166EF">
        <w:rPr>
          <w:rFonts w:ascii="Times New Roman" w:hAnsi="Times New Roman"/>
          <w:sz w:val="20"/>
        </w:rPr>
        <w:t xml:space="preserve"> elettronico</w:t>
      </w:r>
      <w:r>
        <w:rPr>
          <w:rFonts w:ascii="Times New Roman" w:hAnsi="Times New Roman"/>
          <w:sz w:val="20"/>
        </w:rPr>
        <w:t xml:space="preserve"> con il </w:t>
      </w:r>
      <w:r w:rsidRPr="005166EF">
        <w:rPr>
          <w:rFonts w:ascii="Times New Roman" w:hAnsi="Times New Roman"/>
          <w:b/>
          <w:sz w:val="20"/>
        </w:rPr>
        <w:t>nome utente e la password</w:t>
      </w:r>
      <w:r>
        <w:rPr>
          <w:rFonts w:ascii="Times New Roman" w:hAnsi="Times New Roman"/>
          <w:sz w:val="20"/>
        </w:rPr>
        <w:t xml:space="preserve"> assegnati</w:t>
      </w:r>
      <w:r w:rsidR="005166EF">
        <w:rPr>
          <w:rFonts w:ascii="Times New Roman" w:hAnsi="Times New Roman"/>
          <w:sz w:val="20"/>
        </w:rPr>
        <w:t xml:space="preserve"> al momento della registrazione</w:t>
      </w:r>
      <w:r w:rsidR="00B567F0">
        <w:rPr>
          <w:rFonts w:ascii="Times New Roman" w:hAnsi="Times New Roman"/>
          <w:sz w:val="20"/>
        </w:rPr>
        <w:t>.</w:t>
      </w:r>
      <w:r w:rsidR="005166EF">
        <w:rPr>
          <w:rFonts w:ascii="Times New Roman" w:hAnsi="Times New Roman"/>
          <w:sz w:val="20"/>
        </w:rPr>
        <w:t xml:space="preserve"> Nello specifico potrete consultare le assenze e le relative giustificazioni, i ritardi e le uscite anticipate, le attività per casa assegnati dagli insegnanti, i voti delle varie discipline, le eventuali note disciplinari, prenotare i colloqui con i vari docenti e leggere le circolari riguardanti Voi genitori nella bacheca dedicata.</w:t>
      </w:r>
    </w:p>
    <w:p w:rsidR="005166EF" w:rsidRDefault="005166EF" w:rsidP="005166EF">
      <w:pPr>
        <w:spacing w:after="245" w:line="360" w:lineRule="auto"/>
        <w:ind w:left="11" w:firstLine="69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Attraverso l’accesso al registro, inoltre, vi sarà possibile visionare e stampare i seguenti documenti di valutazione: lettera di encomio, lettera informativa di eventuali carenze disciplinari, lettera di ammissione o non ammissione all’anno successivo, lettera per eventuali recuperi e pagella scolastica.</w:t>
      </w:r>
    </w:p>
    <w:p w:rsidR="00026969" w:rsidRDefault="00026969" w:rsidP="005166EF">
      <w:pPr>
        <w:spacing w:after="245" w:line="360" w:lineRule="auto"/>
        <w:ind w:left="11" w:firstLine="697"/>
        <w:jc w:val="both"/>
        <w:rPr>
          <w:rFonts w:ascii="Times New Roman" w:hAnsi="Times New Roman"/>
          <w:sz w:val="20"/>
        </w:rPr>
      </w:pPr>
    </w:p>
    <w:p w:rsidR="00A32BA0" w:rsidRDefault="005166EF" w:rsidP="00A32BA0">
      <w:pPr>
        <w:ind w:left="11" w:hanging="1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Per chiarimenti:  </w:t>
      </w:r>
      <w:r w:rsidR="00A32BA0">
        <w:rPr>
          <w:rFonts w:ascii="Times New Roman" w:hAnsi="Times New Roman"/>
          <w:sz w:val="20"/>
        </w:rPr>
        <w:t xml:space="preserve"> Segreteria Amministrativa dell’Istituto Cavazzi o mail a </w:t>
      </w:r>
      <w:hyperlink r:id="rId9" w:history="1">
        <w:r w:rsidR="00A32BA0" w:rsidRPr="00FD176C">
          <w:rPr>
            <w:rStyle w:val="Collegamentoipertestuale"/>
            <w:rFonts w:ascii="Times New Roman" w:hAnsi="Times New Roman"/>
            <w:sz w:val="20"/>
          </w:rPr>
          <w:t>guerinomorante@cavazzisorbelli.it</w:t>
        </w:r>
      </w:hyperlink>
    </w:p>
    <w:p w:rsidR="00730A35" w:rsidRDefault="00730A35" w:rsidP="00A32BA0">
      <w:pPr>
        <w:ind w:left="11" w:hanging="11"/>
        <w:rPr>
          <w:rFonts w:ascii="Times New Roman" w:hAnsi="Times New Roman"/>
          <w:sz w:val="20"/>
        </w:rPr>
      </w:pPr>
    </w:p>
    <w:p w:rsidR="00B567F0" w:rsidRDefault="00B567F0" w:rsidP="00A32BA0">
      <w:pPr>
        <w:ind w:left="11" w:hanging="11"/>
        <w:rPr>
          <w:rFonts w:ascii="Times New Roman" w:hAnsi="Times New Roman"/>
          <w:sz w:val="20"/>
        </w:rPr>
      </w:pPr>
    </w:p>
    <w:p w:rsidR="00026969" w:rsidRDefault="00026969" w:rsidP="00A32BA0">
      <w:pPr>
        <w:ind w:left="11" w:hanging="11"/>
        <w:rPr>
          <w:rFonts w:ascii="Times New Roman" w:hAnsi="Times New Roman"/>
          <w:sz w:val="20"/>
        </w:rPr>
      </w:pPr>
    </w:p>
    <w:p w:rsidR="00026969" w:rsidRDefault="00026969" w:rsidP="00A32BA0">
      <w:pPr>
        <w:ind w:left="11" w:hanging="11"/>
        <w:rPr>
          <w:rFonts w:ascii="Times New Roman" w:hAnsi="Times New Roman"/>
          <w:sz w:val="20"/>
        </w:rPr>
      </w:pPr>
    </w:p>
    <w:p w:rsidR="005166EF" w:rsidRDefault="005166EF" w:rsidP="005166EF">
      <w:pPr>
        <w:spacing w:line="360" w:lineRule="auto"/>
        <w:ind w:left="11" w:hanging="11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Il Dirigente Scolastico</w:t>
      </w:r>
    </w:p>
    <w:p w:rsidR="005166EF" w:rsidRDefault="005166EF" w:rsidP="005166EF">
      <w:pPr>
        <w:spacing w:line="360" w:lineRule="auto"/>
        <w:ind w:left="11" w:hanging="11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Prof. Stefano Graziosi</w:t>
      </w:r>
    </w:p>
    <w:p w:rsidR="00B567F0" w:rsidRPr="00730A35" w:rsidRDefault="00B567F0" w:rsidP="005166EF">
      <w:pPr>
        <w:spacing w:line="360" w:lineRule="auto"/>
        <w:ind w:left="11" w:hanging="11"/>
        <w:jc w:val="right"/>
        <w:rPr>
          <w:rFonts w:ascii="Times New Roman" w:hAnsi="Times New Roman"/>
          <w:sz w:val="20"/>
        </w:rPr>
      </w:pPr>
    </w:p>
    <w:sectPr w:rsidR="00B567F0" w:rsidRPr="00730A35" w:rsidSect="00344DB4">
      <w:type w:val="continuous"/>
      <w:pgSz w:w="11905" w:h="16837"/>
      <w:pgMar w:top="1276" w:right="1132" w:bottom="851" w:left="142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8E9" w:rsidRDefault="00C968E9" w:rsidP="000D229B">
      <w:pPr>
        <w:spacing w:after="0" w:line="240" w:lineRule="auto"/>
      </w:pPr>
      <w:r>
        <w:separator/>
      </w:r>
    </w:p>
  </w:endnote>
  <w:endnote w:type="continuationSeparator" w:id="1">
    <w:p w:rsidR="00C968E9" w:rsidRDefault="00C968E9" w:rsidP="000D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8E9" w:rsidRDefault="00C968E9" w:rsidP="000D229B">
      <w:pPr>
        <w:spacing w:after="0" w:line="240" w:lineRule="auto"/>
      </w:pPr>
      <w:r>
        <w:separator/>
      </w:r>
    </w:p>
  </w:footnote>
  <w:footnote w:type="continuationSeparator" w:id="1">
    <w:p w:rsidR="00C968E9" w:rsidRDefault="00C968E9" w:rsidP="000D2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8698A"/>
    <w:multiLevelType w:val="hybridMultilevel"/>
    <w:tmpl w:val="443AD922"/>
    <w:lvl w:ilvl="0" w:tplc="FD24FCD6">
      <w:start w:val="1"/>
      <w:numFmt w:val="bullet"/>
      <w:lvlText w:val=""/>
      <w:lvlJc w:val="left"/>
      <w:pPr>
        <w:ind w:left="7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>
    <w:nsid w:val="7A7A7412"/>
    <w:multiLevelType w:val="hybridMultilevel"/>
    <w:tmpl w:val="301AB64A"/>
    <w:lvl w:ilvl="0" w:tplc="0410000D">
      <w:start w:val="1"/>
      <w:numFmt w:val="bullet"/>
      <w:lvlText w:val=""/>
      <w:lvlJc w:val="left"/>
      <w:pPr>
        <w:ind w:left="7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oNotTrackMoves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68E9"/>
    <w:rsid w:val="00017AD7"/>
    <w:rsid w:val="00026969"/>
    <w:rsid w:val="00066C21"/>
    <w:rsid w:val="00082327"/>
    <w:rsid w:val="000D229B"/>
    <w:rsid w:val="001C0DBA"/>
    <w:rsid w:val="001F6324"/>
    <w:rsid w:val="002135AE"/>
    <w:rsid w:val="00227B75"/>
    <w:rsid w:val="00240AFE"/>
    <w:rsid w:val="00260625"/>
    <w:rsid w:val="00273633"/>
    <w:rsid w:val="002A760C"/>
    <w:rsid w:val="002C294E"/>
    <w:rsid w:val="00320134"/>
    <w:rsid w:val="00344DB4"/>
    <w:rsid w:val="003D2A7D"/>
    <w:rsid w:val="003D5518"/>
    <w:rsid w:val="003E6941"/>
    <w:rsid w:val="003F3293"/>
    <w:rsid w:val="00414675"/>
    <w:rsid w:val="00456494"/>
    <w:rsid w:val="004A56F5"/>
    <w:rsid w:val="00504D7F"/>
    <w:rsid w:val="00511638"/>
    <w:rsid w:val="005166EF"/>
    <w:rsid w:val="00546A64"/>
    <w:rsid w:val="00557155"/>
    <w:rsid w:val="00587822"/>
    <w:rsid w:val="00597AEA"/>
    <w:rsid w:val="00602398"/>
    <w:rsid w:val="00637E11"/>
    <w:rsid w:val="0064533B"/>
    <w:rsid w:val="00656ABC"/>
    <w:rsid w:val="00695F91"/>
    <w:rsid w:val="00697F73"/>
    <w:rsid w:val="006E330B"/>
    <w:rsid w:val="00730A35"/>
    <w:rsid w:val="0074080B"/>
    <w:rsid w:val="00754CF1"/>
    <w:rsid w:val="00792D8F"/>
    <w:rsid w:val="007C5082"/>
    <w:rsid w:val="007D2295"/>
    <w:rsid w:val="007E47BB"/>
    <w:rsid w:val="00854076"/>
    <w:rsid w:val="00863832"/>
    <w:rsid w:val="008A0C79"/>
    <w:rsid w:val="008C0933"/>
    <w:rsid w:val="009E1996"/>
    <w:rsid w:val="009F2D2A"/>
    <w:rsid w:val="00A32BA0"/>
    <w:rsid w:val="00A342DB"/>
    <w:rsid w:val="00B05B85"/>
    <w:rsid w:val="00B2643C"/>
    <w:rsid w:val="00B3132C"/>
    <w:rsid w:val="00B4324C"/>
    <w:rsid w:val="00B567F0"/>
    <w:rsid w:val="00B90A2D"/>
    <w:rsid w:val="00BC181F"/>
    <w:rsid w:val="00BC4C81"/>
    <w:rsid w:val="00BD012A"/>
    <w:rsid w:val="00C54D3C"/>
    <w:rsid w:val="00C968E9"/>
    <w:rsid w:val="00CA7CBB"/>
    <w:rsid w:val="00CD6230"/>
    <w:rsid w:val="00D50323"/>
    <w:rsid w:val="00D508ED"/>
    <w:rsid w:val="00DC515C"/>
    <w:rsid w:val="00EA1E9C"/>
    <w:rsid w:val="00EA73FF"/>
    <w:rsid w:val="00FA042A"/>
    <w:rsid w:val="00FB7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C81"/>
    <w:pPr>
      <w:spacing w:after="9" w:line="252" w:lineRule="auto"/>
      <w:ind w:left="6140" w:hanging="10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BC4C81"/>
    <w:pPr>
      <w:keepNext/>
      <w:keepLines/>
      <w:spacing w:after="0" w:line="259" w:lineRule="auto"/>
      <w:ind w:left="542"/>
      <w:jc w:val="center"/>
      <w:outlineLvl w:val="0"/>
    </w:pPr>
    <w:rPr>
      <w:rFonts w:ascii="Calibri" w:eastAsia="Calibri" w:hAnsi="Calibri" w:cs="Calibri"/>
      <w:color w:val="00000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BC4C81"/>
    <w:rPr>
      <w:rFonts w:ascii="Calibri" w:eastAsia="Calibri" w:hAnsi="Calibri" w:cs="Calibri"/>
      <w:color w:val="000000"/>
      <w:sz w:val="22"/>
      <w:u w:val="single" w:color="000000"/>
    </w:rPr>
  </w:style>
  <w:style w:type="table" w:customStyle="1" w:styleId="TableGrid">
    <w:name w:val="TableGrid"/>
    <w:rsid w:val="00BC4C8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4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4675"/>
    <w:rPr>
      <w:rFonts w:ascii="Tahoma" w:eastAsia="Calibri" w:hAnsi="Tahoma" w:cs="Tahoma"/>
      <w:color w:val="000000"/>
      <w:sz w:val="16"/>
      <w:szCs w:val="16"/>
    </w:rPr>
  </w:style>
  <w:style w:type="table" w:styleId="Grigliatabella">
    <w:name w:val="Table Grid"/>
    <w:basedOn w:val="Tabellanormale"/>
    <w:uiPriority w:val="59"/>
    <w:rsid w:val="00754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8782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A32B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uerinomorante@cavazzisorbelli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udente\Desktop\GUERINO\Registro%20elettronic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06807-0AE2-7F4A-9FD4-EC646743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Registro elettronico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Studente</dc:creator>
  <cp:lastModifiedBy>Studente</cp:lastModifiedBy>
  <cp:revision>1</cp:revision>
  <cp:lastPrinted>2019-01-22T08:56:00Z</cp:lastPrinted>
  <dcterms:created xsi:type="dcterms:W3CDTF">2019-01-22T09:08:00Z</dcterms:created>
  <dcterms:modified xsi:type="dcterms:W3CDTF">2019-01-22T09:08:00Z</dcterms:modified>
</cp:coreProperties>
</file>